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5C" w:rsidRPr="000132EB" w:rsidRDefault="00DD2A4B" w:rsidP="00BC621B">
      <w:pPr>
        <w:tabs>
          <w:tab w:val="left" w:pos="3686"/>
        </w:tabs>
        <w:rPr>
          <w:rFonts w:ascii="Arial" w:hAnsi="Arial" w:cs="Arial"/>
        </w:rPr>
      </w:pPr>
      <w:r w:rsidRPr="000132EB">
        <w:rPr>
          <w:rFonts w:ascii="Arial" w:hAnsi="Arial" w:cs="Arial"/>
          <w:noProof/>
        </w:rPr>
        <w:drawing>
          <wp:inline distT="0" distB="0" distL="0" distR="0">
            <wp:extent cx="1581150" cy="571500"/>
            <wp:effectExtent l="0" t="0" r="0" b="0"/>
            <wp:docPr id="1" name="Bild 1" descr="HS_EmdenLeer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_EmdenLeer_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296FCF" w:rsidRPr="00EF5C1C" w:rsidTr="00EF5C1C">
        <w:trPr>
          <w:cantSplit/>
          <w:trHeight w:hRule="exact" w:val="399"/>
        </w:trPr>
        <w:tc>
          <w:tcPr>
            <w:tcW w:w="5000" w:type="pct"/>
            <w:gridSpan w:val="2"/>
            <w:tcBorders>
              <w:bottom w:val="nil"/>
            </w:tcBorders>
          </w:tcPr>
          <w:p w:rsidR="00296FCF" w:rsidRPr="0064135F" w:rsidRDefault="00296FCF" w:rsidP="00916861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442"/>
                <w:tab w:val="center" w:pos="4535"/>
              </w:tabs>
              <w:rPr>
                <w:rFonts w:ascii="Arial" w:hAnsi="Arial" w:cs="Arial"/>
                <w:sz w:val="32"/>
                <w:szCs w:val="32"/>
              </w:rPr>
            </w:pPr>
            <w:r w:rsidRPr="0064135F">
              <w:rPr>
                <w:rFonts w:ascii="Arial" w:hAnsi="Arial" w:cs="Arial"/>
                <w:sz w:val="32"/>
                <w:szCs w:val="32"/>
              </w:rPr>
              <w:t xml:space="preserve">Antrag auf Erstattung für das </w:t>
            </w:r>
          </w:p>
        </w:tc>
      </w:tr>
      <w:tr w:rsidR="000132EB" w:rsidRPr="00EF5C1C" w:rsidTr="00EF5C1C">
        <w:trPr>
          <w:cantSplit/>
          <w:trHeight w:hRule="exact" w:val="456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:rsidR="000132EB" w:rsidRPr="0064135F" w:rsidRDefault="000132EB" w:rsidP="00916861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442"/>
                <w:tab w:val="center" w:pos="4535"/>
              </w:tabs>
              <w:rPr>
                <w:rFonts w:ascii="Arial" w:hAnsi="Arial" w:cs="Arial"/>
                <w:sz w:val="28"/>
                <w:szCs w:val="28"/>
              </w:rPr>
            </w:pPr>
            <w:r w:rsidRPr="0064135F">
              <w:rPr>
                <w:rFonts w:ascii="Arial" w:hAnsi="Arial" w:cs="Arial"/>
                <w:sz w:val="28"/>
                <w:szCs w:val="28"/>
              </w:rPr>
              <w:t xml:space="preserve">Sommersemester </w:t>
            </w:r>
            <w:bookmarkStart w:id="0" w:name="Text1"/>
            <w:r w:rsidR="00F10B32" w:rsidRPr="0064135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10B32" w:rsidRPr="0064135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F10B32" w:rsidRPr="0064135F">
              <w:rPr>
                <w:rFonts w:ascii="Arial" w:hAnsi="Arial" w:cs="Arial"/>
                <w:sz w:val="28"/>
                <w:szCs w:val="28"/>
              </w:rPr>
            </w:r>
            <w:r w:rsidR="00F10B32" w:rsidRPr="0064135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81EE6" w:rsidRPr="0064135F">
              <w:rPr>
                <w:rFonts w:ascii="Arial" w:hAnsi="Arial" w:cs="Arial"/>
                <w:sz w:val="28"/>
                <w:szCs w:val="28"/>
              </w:rPr>
              <w:t> </w:t>
            </w:r>
            <w:r w:rsidR="00881EE6" w:rsidRPr="0064135F">
              <w:rPr>
                <w:rFonts w:ascii="Arial" w:hAnsi="Arial" w:cs="Arial"/>
                <w:sz w:val="28"/>
                <w:szCs w:val="28"/>
              </w:rPr>
              <w:t> </w:t>
            </w:r>
            <w:r w:rsidR="00881EE6" w:rsidRPr="0064135F">
              <w:rPr>
                <w:rFonts w:ascii="Arial" w:hAnsi="Arial" w:cs="Arial"/>
                <w:sz w:val="28"/>
                <w:szCs w:val="28"/>
              </w:rPr>
              <w:t> </w:t>
            </w:r>
            <w:r w:rsidR="00881EE6" w:rsidRPr="0064135F">
              <w:rPr>
                <w:rFonts w:ascii="Arial" w:hAnsi="Arial" w:cs="Arial"/>
                <w:sz w:val="28"/>
                <w:szCs w:val="28"/>
              </w:rPr>
              <w:t> </w:t>
            </w:r>
            <w:r w:rsidR="00F10B32" w:rsidRPr="0064135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p w:rsidR="000132EB" w:rsidRPr="0064135F" w:rsidRDefault="000132EB" w:rsidP="00916861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442"/>
                <w:tab w:val="center" w:pos="4535"/>
              </w:tabs>
              <w:rPr>
                <w:rFonts w:ascii="Arial" w:hAnsi="Arial" w:cs="Arial"/>
                <w:sz w:val="28"/>
                <w:szCs w:val="28"/>
              </w:rPr>
            </w:pPr>
            <w:r w:rsidRPr="0064135F">
              <w:rPr>
                <w:rFonts w:ascii="Arial" w:hAnsi="Arial" w:cs="Arial"/>
                <w:sz w:val="28"/>
                <w:szCs w:val="28"/>
              </w:rPr>
              <w:t xml:space="preserve">Wintersemester </w:t>
            </w:r>
            <w:bookmarkStart w:id="1" w:name="Text2"/>
            <w:r w:rsidR="00F10B32" w:rsidRPr="0064135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10B32" w:rsidRPr="0064135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F10B32" w:rsidRPr="0064135F">
              <w:rPr>
                <w:rFonts w:ascii="Arial" w:hAnsi="Arial" w:cs="Arial"/>
                <w:sz w:val="28"/>
                <w:szCs w:val="28"/>
              </w:rPr>
            </w:r>
            <w:r w:rsidR="00F10B32" w:rsidRPr="0064135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81EE6" w:rsidRPr="0064135F">
              <w:rPr>
                <w:rFonts w:ascii="Arial" w:hAnsi="Arial" w:cs="Arial"/>
                <w:sz w:val="28"/>
                <w:szCs w:val="28"/>
              </w:rPr>
              <w:t> </w:t>
            </w:r>
            <w:r w:rsidR="00881EE6" w:rsidRPr="0064135F">
              <w:rPr>
                <w:rFonts w:ascii="Arial" w:hAnsi="Arial" w:cs="Arial"/>
                <w:sz w:val="28"/>
                <w:szCs w:val="28"/>
              </w:rPr>
              <w:t> </w:t>
            </w:r>
            <w:r w:rsidR="00881EE6" w:rsidRPr="0064135F">
              <w:rPr>
                <w:rFonts w:ascii="Arial" w:hAnsi="Arial" w:cs="Arial"/>
                <w:sz w:val="28"/>
                <w:szCs w:val="28"/>
              </w:rPr>
              <w:t> </w:t>
            </w:r>
            <w:r w:rsidR="00881EE6" w:rsidRPr="0064135F">
              <w:rPr>
                <w:rFonts w:ascii="Arial" w:hAnsi="Arial" w:cs="Arial"/>
                <w:sz w:val="28"/>
                <w:szCs w:val="28"/>
              </w:rPr>
              <w:t> </w:t>
            </w:r>
            <w:r w:rsidR="00F10B32" w:rsidRPr="0064135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BC621B" w:rsidRPr="00EF5C1C" w:rsidRDefault="00BC621B" w:rsidP="00BC621B">
      <w:pPr>
        <w:rPr>
          <w:rFonts w:ascii="QuadraatSans-Regular" w:hAnsi="QuadraatSans-Regular" w:cs="Arial"/>
          <w:b/>
          <w:sz w:val="16"/>
          <w:szCs w:val="16"/>
        </w:rPr>
      </w:pPr>
    </w:p>
    <w:tbl>
      <w:tblPr>
        <w:tblW w:w="932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8"/>
        <w:gridCol w:w="4678"/>
      </w:tblGrid>
      <w:tr w:rsidR="001A7426" w:rsidRPr="00EF5C1C" w:rsidTr="00F27062">
        <w:trPr>
          <w:cantSplit/>
          <w:trHeight w:hRule="exact" w:val="567"/>
        </w:trPr>
        <w:tc>
          <w:tcPr>
            <w:tcW w:w="4648" w:type="dxa"/>
          </w:tcPr>
          <w:p w:rsidR="00F27062" w:rsidRPr="0064135F" w:rsidRDefault="001A7426" w:rsidP="00F27062">
            <w:pPr>
              <w:pStyle w:val="berschrift2"/>
              <w:jc w:val="left"/>
              <w:rPr>
                <w:rFonts w:ascii="Arial" w:hAnsi="Arial" w:cs="Arial"/>
                <w:sz w:val="20"/>
              </w:rPr>
            </w:pPr>
            <w:r w:rsidRPr="0064135F">
              <w:rPr>
                <w:rFonts w:ascii="Arial" w:hAnsi="Arial" w:cs="Arial"/>
                <w:sz w:val="20"/>
              </w:rPr>
              <w:t>An da</w:t>
            </w:r>
            <w:r w:rsidR="00B038F8" w:rsidRPr="0064135F">
              <w:rPr>
                <w:rFonts w:ascii="Arial" w:hAnsi="Arial" w:cs="Arial"/>
                <w:sz w:val="20"/>
              </w:rPr>
              <w:t>s Immatrikulations</w:t>
            </w:r>
            <w:r w:rsidR="00097B69" w:rsidRPr="0064135F">
              <w:rPr>
                <w:rFonts w:ascii="Arial" w:hAnsi="Arial" w:cs="Arial"/>
                <w:sz w:val="20"/>
              </w:rPr>
              <w:t>- und Prüfungs</w:t>
            </w:r>
            <w:r w:rsidR="00B038F8" w:rsidRPr="0064135F">
              <w:rPr>
                <w:rFonts w:ascii="Arial" w:hAnsi="Arial" w:cs="Arial"/>
                <w:sz w:val="20"/>
              </w:rPr>
              <w:t>amt</w:t>
            </w:r>
            <w:bookmarkStart w:id="2" w:name="Dropdown1"/>
          </w:p>
          <w:bookmarkStart w:id="3" w:name="_GoBack"/>
          <w:bookmarkEnd w:id="2"/>
          <w:p w:rsidR="001A7426" w:rsidRPr="0064135F" w:rsidRDefault="00F47ACB" w:rsidP="00F27062">
            <w:pPr>
              <w:pStyle w:val="berschrift2"/>
              <w:jc w:val="left"/>
              <w:rPr>
                <w:rFonts w:ascii="Arial" w:hAnsi="Arial" w:cs="Arial"/>
                <w:sz w:val="20"/>
              </w:rPr>
            </w:pPr>
            <w:r w:rsidRPr="0064135F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Studienort wählen"/>
                    <w:listEntry w:val="26723 Emden, Constantiaplatz 4"/>
                    <w:listEntry w:val="26789 Leer, Bergmannstr. 36"/>
                  </w:ddList>
                </w:ffData>
              </w:fldChar>
            </w:r>
            <w:r w:rsidRPr="0064135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85197">
              <w:rPr>
                <w:rFonts w:ascii="Arial" w:hAnsi="Arial" w:cs="Arial"/>
                <w:sz w:val="20"/>
              </w:rPr>
            </w:r>
            <w:r w:rsidR="00485197">
              <w:rPr>
                <w:rFonts w:ascii="Arial" w:hAnsi="Arial" w:cs="Arial"/>
                <w:sz w:val="20"/>
              </w:rPr>
              <w:fldChar w:fldCharType="separate"/>
            </w:r>
            <w:r w:rsidRPr="0064135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678" w:type="dxa"/>
          </w:tcPr>
          <w:p w:rsidR="001A7426" w:rsidRPr="0064135F" w:rsidRDefault="001A7426" w:rsidP="008B580B">
            <w:pPr>
              <w:pStyle w:val="berschrift2"/>
              <w:jc w:val="left"/>
              <w:rPr>
                <w:rFonts w:ascii="Arial" w:hAnsi="Arial" w:cs="Arial"/>
                <w:b w:val="0"/>
                <w:sz w:val="20"/>
              </w:rPr>
            </w:pPr>
            <w:r w:rsidRPr="0064135F">
              <w:rPr>
                <w:rFonts w:ascii="Arial" w:hAnsi="Arial" w:cs="Arial"/>
                <w:sz w:val="20"/>
              </w:rPr>
              <w:t>Matr</w:t>
            </w:r>
            <w:r w:rsidR="00C30F60" w:rsidRPr="0064135F">
              <w:rPr>
                <w:rFonts w:ascii="Arial" w:hAnsi="Arial" w:cs="Arial"/>
                <w:sz w:val="20"/>
              </w:rPr>
              <w:t>ikelnumme</w:t>
            </w:r>
            <w:r w:rsidRPr="0064135F">
              <w:rPr>
                <w:rFonts w:ascii="Arial" w:hAnsi="Arial" w:cs="Arial"/>
                <w:sz w:val="20"/>
              </w:rPr>
              <w:t>r:</w:t>
            </w:r>
            <w:r w:rsidRPr="0064135F">
              <w:rPr>
                <w:rFonts w:ascii="Arial" w:hAnsi="Arial" w:cs="Arial"/>
                <w:b w:val="0"/>
                <w:sz w:val="20"/>
              </w:rPr>
              <w:t xml:space="preserve"> </w:t>
            </w:r>
            <w:bookmarkStart w:id="4" w:name="Text3"/>
            <w:r w:rsidR="00F10B32" w:rsidRPr="0064135F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10B32" w:rsidRPr="0064135F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F10B32" w:rsidRPr="0064135F">
              <w:rPr>
                <w:rFonts w:ascii="Arial" w:hAnsi="Arial" w:cs="Arial"/>
                <w:b w:val="0"/>
                <w:sz w:val="20"/>
              </w:rPr>
            </w:r>
            <w:r w:rsidR="00F10B32" w:rsidRPr="0064135F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8B580B" w:rsidRPr="0064135F">
              <w:rPr>
                <w:rFonts w:ascii="Arial" w:hAnsi="Arial" w:cs="Arial"/>
                <w:b w:val="0"/>
                <w:sz w:val="20"/>
              </w:rPr>
              <w:t> </w:t>
            </w:r>
            <w:r w:rsidR="008B580B" w:rsidRPr="0064135F">
              <w:rPr>
                <w:rFonts w:ascii="Arial" w:hAnsi="Arial" w:cs="Arial"/>
                <w:b w:val="0"/>
                <w:sz w:val="20"/>
              </w:rPr>
              <w:t> </w:t>
            </w:r>
            <w:r w:rsidR="008B580B" w:rsidRPr="0064135F">
              <w:rPr>
                <w:rFonts w:ascii="Arial" w:hAnsi="Arial" w:cs="Arial"/>
                <w:b w:val="0"/>
                <w:sz w:val="20"/>
              </w:rPr>
              <w:t> </w:t>
            </w:r>
            <w:r w:rsidR="008B580B" w:rsidRPr="0064135F">
              <w:rPr>
                <w:rFonts w:ascii="Arial" w:hAnsi="Arial" w:cs="Arial"/>
                <w:b w:val="0"/>
                <w:sz w:val="20"/>
              </w:rPr>
              <w:t> </w:t>
            </w:r>
            <w:r w:rsidR="008B580B" w:rsidRPr="0064135F">
              <w:rPr>
                <w:rFonts w:ascii="Arial" w:hAnsi="Arial" w:cs="Arial"/>
                <w:b w:val="0"/>
                <w:sz w:val="20"/>
              </w:rPr>
              <w:t> </w:t>
            </w:r>
            <w:r w:rsidR="00F10B32" w:rsidRPr="0064135F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"/>
          </w:p>
        </w:tc>
      </w:tr>
    </w:tbl>
    <w:p w:rsidR="0044346B" w:rsidRPr="00EF5C1C" w:rsidRDefault="0044346B" w:rsidP="007037D8">
      <w:pPr>
        <w:pStyle w:val="Textkrper"/>
        <w:spacing w:line="360" w:lineRule="auto"/>
        <w:jc w:val="left"/>
        <w:rPr>
          <w:rFonts w:ascii="QuadraatSans-Regular" w:hAnsi="QuadraatSans-Regular" w:cs="Arial"/>
          <w:sz w:val="16"/>
          <w:szCs w:val="16"/>
        </w:rPr>
      </w:pPr>
    </w:p>
    <w:tbl>
      <w:tblPr>
        <w:tblW w:w="932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295"/>
        <w:gridCol w:w="295"/>
        <w:gridCol w:w="295"/>
        <w:gridCol w:w="295"/>
        <w:gridCol w:w="295"/>
        <w:gridCol w:w="295"/>
        <w:gridCol w:w="211"/>
        <w:gridCol w:w="84"/>
        <w:gridCol w:w="295"/>
        <w:gridCol w:w="295"/>
        <w:gridCol w:w="295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39"/>
      </w:tblGrid>
      <w:tr w:rsidR="008B580B" w:rsidRPr="00EF5C1C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BC621B" w:rsidRPr="0064135F" w:rsidRDefault="007072F0" w:rsidP="007C5AA1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  <w:b/>
              </w:rPr>
              <w:t>Studiengang:</w:t>
            </w:r>
          </w:p>
        </w:tc>
        <w:tc>
          <w:tcPr>
            <w:tcW w:w="7125" w:type="dxa"/>
            <w:gridSpan w:val="25"/>
            <w:vAlign w:val="center"/>
          </w:tcPr>
          <w:p w:rsidR="00BC621B" w:rsidRPr="0064135F" w:rsidRDefault="00974B82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bookmarkStart w:id="5" w:name="Text4"/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B580B" w:rsidRPr="00EF5C1C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7072F0" w:rsidRPr="0064135F" w:rsidRDefault="007072F0" w:rsidP="00FD249F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Name, Vorname:</w:t>
            </w:r>
          </w:p>
        </w:tc>
        <w:tc>
          <w:tcPr>
            <w:tcW w:w="7125" w:type="dxa"/>
            <w:gridSpan w:val="25"/>
            <w:vAlign w:val="center"/>
          </w:tcPr>
          <w:p w:rsidR="007072F0" w:rsidRPr="0064135F" w:rsidRDefault="0082319B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5"/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B580B" w:rsidRPr="00EF5C1C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7072F0" w:rsidRPr="0064135F" w:rsidRDefault="007072F0" w:rsidP="00663689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Geburtsdatum:</w:t>
            </w:r>
          </w:p>
        </w:tc>
        <w:tc>
          <w:tcPr>
            <w:tcW w:w="1981" w:type="dxa"/>
            <w:gridSpan w:val="7"/>
            <w:vAlign w:val="center"/>
          </w:tcPr>
          <w:p w:rsidR="007072F0" w:rsidRPr="0064135F" w:rsidRDefault="0082319B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6"/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  <w:vAlign w:val="center"/>
          </w:tcPr>
          <w:p w:rsidR="007072F0" w:rsidRPr="0064135F" w:rsidRDefault="007072F0" w:rsidP="00922C98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Geb</w:t>
            </w:r>
            <w:r w:rsidR="00922C98" w:rsidRPr="0064135F">
              <w:rPr>
                <w:rFonts w:ascii="Arial" w:hAnsi="Arial" w:cs="Arial"/>
              </w:rPr>
              <w:t>urtso</w:t>
            </w:r>
            <w:r w:rsidRPr="0064135F">
              <w:rPr>
                <w:rFonts w:ascii="Arial" w:hAnsi="Arial" w:cs="Arial"/>
              </w:rPr>
              <w:t>rt:</w:t>
            </w:r>
          </w:p>
        </w:tc>
        <w:tc>
          <w:tcPr>
            <w:tcW w:w="3879" w:type="dxa"/>
            <w:gridSpan w:val="13"/>
            <w:vAlign w:val="center"/>
          </w:tcPr>
          <w:p w:rsidR="007072F0" w:rsidRPr="0064135F" w:rsidRDefault="0082319B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bookmarkStart w:id="8" w:name="Text7"/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B580B" w:rsidRPr="00EF5C1C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7072F0" w:rsidRPr="0064135F" w:rsidRDefault="007072F0" w:rsidP="00E92A06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Telefonnummer:</w:t>
            </w:r>
          </w:p>
        </w:tc>
        <w:tc>
          <w:tcPr>
            <w:tcW w:w="7125" w:type="dxa"/>
            <w:gridSpan w:val="25"/>
            <w:vAlign w:val="center"/>
          </w:tcPr>
          <w:p w:rsidR="007072F0" w:rsidRPr="0064135F" w:rsidRDefault="0082319B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8"/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B580B" w:rsidRPr="00EF5C1C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7072F0" w:rsidRPr="0064135F" w:rsidRDefault="007072F0" w:rsidP="00663689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Straße, Hausnr.:</w:t>
            </w:r>
          </w:p>
        </w:tc>
        <w:tc>
          <w:tcPr>
            <w:tcW w:w="7125" w:type="dxa"/>
            <w:gridSpan w:val="25"/>
            <w:vAlign w:val="center"/>
          </w:tcPr>
          <w:p w:rsidR="007072F0" w:rsidRPr="0064135F" w:rsidRDefault="0082319B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9"/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B580B" w:rsidRPr="00EF5C1C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7072F0" w:rsidRPr="0064135F" w:rsidRDefault="007072F0" w:rsidP="00663689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PLZ, Wohnort:</w:t>
            </w:r>
          </w:p>
        </w:tc>
        <w:tc>
          <w:tcPr>
            <w:tcW w:w="7125" w:type="dxa"/>
            <w:gridSpan w:val="25"/>
            <w:vAlign w:val="center"/>
          </w:tcPr>
          <w:p w:rsidR="007072F0" w:rsidRPr="0064135F" w:rsidRDefault="0082319B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10"/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B580B" w:rsidRPr="00EF5C1C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7072F0" w:rsidRPr="0064135F" w:rsidRDefault="007072F0" w:rsidP="00663689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E-Mail-Adresse:</w:t>
            </w:r>
          </w:p>
        </w:tc>
        <w:tc>
          <w:tcPr>
            <w:tcW w:w="7125" w:type="dxa"/>
            <w:gridSpan w:val="25"/>
            <w:vAlign w:val="center"/>
          </w:tcPr>
          <w:p w:rsidR="007072F0" w:rsidRPr="0064135F" w:rsidRDefault="0082319B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1"/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B580B" w:rsidRPr="00EF5C1C" w:rsidTr="00C31299">
        <w:trPr>
          <w:cantSplit/>
          <w:trHeight w:hRule="exact" w:val="553"/>
        </w:trPr>
        <w:tc>
          <w:tcPr>
            <w:tcW w:w="2201" w:type="dxa"/>
          </w:tcPr>
          <w:p w:rsidR="00F10B32" w:rsidRPr="0064135F" w:rsidRDefault="00F10B32" w:rsidP="00881EE6">
            <w:pPr>
              <w:rPr>
                <w:rFonts w:ascii="Arial" w:hAnsi="Arial" w:cs="Arial"/>
              </w:rPr>
            </w:pPr>
            <w:bookmarkStart w:id="13" w:name="_Hlk63328366"/>
            <w:r w:rsidRPr="0064135F">
              <w:rPr>
                <w:rFonts w:ascii="Arial" w:hAnsi="Arial" w:cs="Arial"/>
              </w:rPr>
              <w:t xml:space="preserve">Kontoinhaber: </w:t>
            </w:r>
          </w:p>
          <w:p w:rsidR="00F10B32" w:rsidRPr="0064135F" w:rsidRDefault="00F10B32" w:rsidP="00881EE6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(falls abweichend)</w:t>
            </w:r>
          </w:p>
        </w:tc>
        <w:tc>
          <w:tcPr>
            <w:tcW w:w="7125" w:type="dxa"/>
            <w:gridSpan w:val="25"/>
            <w:shd w:val="clear" w:color="auto" w:fill="auto"/>
          </w:tcPr>
          <w:p w:rsidR="00F10B32" w:rsidRPr="0064135F" w:rsidRDefault="0082319B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2"/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90E48" w:rsidRPr="00EF5C1C" w:rsidTr="0056759C">
        <w:trPr>
          <w:cantSplit/>
          <w:trHeight w:hRule="exact" w:val="397"/>
        </w:trPr>
        <w:tc>
          <w:tcPr>
            <w:tcW w:w="2201" w:type="dxa"/>
            <w:tcBorders>
              <w:right w:val="single" w:sz="12" w:space="0" w:color="auto"/>
            </w:tcBorders>
          </w:tcPr>
          <w:p w:rsidR="00290E48" w:rsidRPr="0064135F" w:rsidRDefault="00290E48" w:rsidP="00881EE6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IBAN-Nr.:</w:t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gridSpan w:val="2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bottom w:val="single" w:sz="4" w:space="0" w:color="auto"/>
              <w:righ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90E48" w:rsidRPr="0064135F" w:rsidRDefault="0056759C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</w:tr>
      <w:tr w:rsidR="00F27062" w:rsidRPr="00EF5C1C" w:rsidTr="0056759C">
        <w:trPr>
          <w:cantSplit/>
          <w:trHeight w:hRule="exact" w:val="397"/>
        </w:trPr>
        <w:tc>
          <w:tcPr>
            <w:tcW w:w="2201" w:type="dxa"/>
          </w:tcPr>
          <w:p w:rsidR="00F27062" w:rsidRPr="0064135F" w:rsidRDefault="00290E48" w:rsidP="00881EE6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BIC-</w:t>
            </w:r>
            <w:r w:rsidR="00F27062" w:rsidRPr="0064135F">
              <w:rPr>
                <w:rFonts w:ascii="Arial" w:hAnsi="Arial" w:cs="Arial"/>
              </w:rPr>
              <w:t>Code:</w:t>
            </w:r>
          </w:p>
        </w:tc>
        <w:tc>
          <w:tcPr>
            <w:tcW w:w="7125" w:type="dxa"/>
            <w:gridSpan w:val="25"/>
          </w:tcPr>
          <w:p w:rsidR="00F27062" w:rsidRPr="0064135F" w:rsidRDefault="0082319B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</w:tr>
      <w:tr w:rsidR="002D4491" w:rsidRPr="00EF5C1C" w:rsidTr="0056759C">
        <w:trPr>
          <w:cantSplit/>
          <w:trHeight w:hRule="exact" w:val="397"/>
        </w:trPr>
        <w:tc>
          <w:tcPr>
            <w:tcW w:w="2201" w:type="dxa"/>
          </w:tcPr>
          <w:p w:rsidR="002D4491" w:rsidRPr="0064135F" w:rsidRDefault="002D4491" w:rsidP="00793258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t>Geldinstitut:</w:t>
            </w:r>
          </w:p>
        </w:tc>
        <w:tc>
          <w:tcPr>
            <w:tcW w:w="7125" w:type="dxa"/>
            <w:gridSpan w:val="25"/>
          </w:tcPr>
          <w:p w:rsidR="002D4491" w:rsidRPr="0064135F" w:rsidRDefault="0082319B" w:rsidP="00793258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15"/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  <w:noProof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296FCF" w:rsidRPr="00EF5C1C" w:rsidRDefault="00296FCF" w:rsidP="00296FCF">
      <w:pPr>
        <w:tabs>
          <w:tab w:val="left" w:pos="3828"/>
          <w:tab w:val="left" w:pos="4253"/>
          <w:tab w:val="left" w:pos="6521"/>
          <w:tab w:val="left" w:pos="7655"/>
        </w:tabs>
        <w:rPr>
          <w:rFonts w:ascii="QuadraatSans-Regular" w:hAnsi="QuadraatSans-Regular" w:cs="Arial"/>
        </w:rPr>
      </w:pPr>
    </w:p>
    <w:tbl>
      <w:tblPr>
        <w:tblpPr w:leftFromText="141" w:rightFromText="141" w:vertAnchor="text" w:horzAnchor="margin" w:tblpY="15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6FCF" w:rsidRPr="00EF5C1C" w:rsidTr="008B580B">
        <w:trPr>
          <w:cantSplit/>
          <w:trHeight w:hRule="exact" w:val="227"/>
        </w:trPr>
        <w:tc>
          <w:tcPr>
            <w:tcW w:w="9322" w:type="dxa"/>
          </w:tcPr>
          <w:bookmarkEnd w:id="13"/>
          <w:p w:rsidR="00296FCF" w:rsidRPr="0064135F" w:rsidRDefault="00296FCF" w:rsidP="00ED03CD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64135F">
              <w:rPr>
                <w:rFonts w:ascii="Arial" w:hAnsi="Arial" w:cs="Arial"/>
                <w:sz w:val="18"/>
                <w:szCs w:val="18"/>
              </w:rPr>
              <w:t xml:space="preserve">Ich bin bereits für das kommende Semester zurückgemeldet und </w:t>
            </w:r>
            <w:r w:rsidR="00ED03CD">
              <w:rPr>
                <w:rFonts w:ascii="Arial" w:hAnsi="Arial" w:cs="Arial"/>
                <w:sz w:val="18"/>
                <w:szCs w:val="18"/>
              </w:rPr>
              <w:t>bitte um Rückerstattung des zu viel bezahlten</w:t>
            </w:r>
          </w:p>
        </w:tc>
      </w:tr>
      <w:tr w:rsidR="00296FCF" w:rsidRPr="00EF5C1C" w:rsidTr="008B580B">
        <w:trPr>
          <w:cantSplit/>
          <w:trHeight w:hRule="exact" w:val="227"/>
        </w:trPr>
        <w:tc>
          <w:tcPr>
            <w:tcW w:w="9322" w:type="dxa"/>
          </w:tcPr>
          <w:p w:rsidR="00296FCF" w:rsidRPr="0064135F" w:rsidRDefault="00ED03CD" w:rsidP="00ED03CD">
            <w:pPr>
              <w:pStyle w:val="Textkrper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Betrages </w:t>
            </w:r>
            <w:r w:rsidR="00296FCF" w:rsidRPr="0064135F">
              <w:rPr>
                <w:rFonts w:ascii="Arial" w:hAnsi="Arial" w:cs="Arial"/>
                <w:sz w:val="18"/>
                <w:szCs w:val="18"/>
              </w:rPr>
              <w:t>auf mein Konto wegen:</w:t>
            </w:r>
          </w:p>
        </w:tc>
      </w:tr>
    </w:tbl>
    <w:p w:rsidR="00296FCF" w:rsidRPr="00EF5C1C" w:rsidRDefault="00296FCF" w:rsidP="007C5AA1">
      <w:pPr>
        <w:tabs>
          <w:tab w:val="left" w:pos="3828"/>
          <w:tab w:val="left" w:pos="4253"/>
          <w:tab w:val="left" w:pos="6521"/>
          <w:tab w:val="left" w:pos="7655"/>
        </w:tabs>
        <w:rPr>
          <w:rFonts w:ascii="QuadraatSans-Regular" w:hAnsi="QuadraatSans-Regular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377419" w:rsidRPr="00EF5C1C" w:rsidTr="00916861">
        <w:trPr>
          <w:cantSplit/>
          <w:trHeight w:hRule="exact" w:val="284"/>
        </w:trPr>
        <w:tc>
          <w:tcPr>
            <w:tcW w:w="4219" w:type="dxa"/>
          </w:tcPr>
          <w:p w:rsidR="00296FCF" w:rsidRPr="0064135F" w:rsidRDefault="00296FCF" w:rsidP="0082319B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485197">
              <w:rPr>
                <w:rFonts w:ascii="Arial" w:hAnsi="Arial" w:cs="Arial"/>
              </w:rPr>
            </w:r>
            <w:r w:rsidR="00485197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 w:rsidRPr="0064135F">
              <w:rPr>
                <w:rFonts w:ascii="Arial" w:hAnsi="Arial" w:cs="Arial"/>
              </w:rPr>
              <w:t xml:space="preserve"> Abschlussprüfung am</w:t>
            </w:r>
            <w:r w:rsidR="004C6E35" w:rsidRPr="0064135F">
              <w:rPr>
                <w:rFonts w:ascii="Arial" w:hAnsi="Arial" w:cs="Arial"/>
              </w:rPr>
              <w:t xml:space="preserve"> *</w:t>
            </w:r>
            <w:r w:rsidRPr="0064135F">
              <w:rPr>
                <w:rFonts w:ascii="Arial" w:hAnsi="Arial" w:cs="Arial"/>
              </w:rPr>
              <w:t xml:space="preserve"> </w:t>
            </w:r>
            <w:r w:rsidR="0082319B" w:rsidRPr="0064135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16" w:name="Text18"/>
            <w:r w:rsidR="0082319B" w:rsidRPr="0064135F">
              <w:rPr>
                <w:rFonts w:ascii="Arial" w:hAnsi="Arial" w:cs="Arial"/>
              </w:rPr>
              <w:instrText xml:space="preserve"> FORMTEXT </w:instrText>
            </w:r>
            <w:r w:rsidR="0082319B" w:rsidRPr="0064135F">
              <w:rPr>
                <w:rFonts w:ascii="Arial" w:hAnsi="Arial" w:cs="Arial"/>
              </w:rPr>
            </w:r>
            <w:r w:rsidR="0082319B" w:rsidRPr="0064135F">
              <w:rPr>
                <w:rFonts w:ascii="Arial" w:hAnsi="Arial" w:cs="Arial"/>
              </w:rPr>
              <w:fldChar w:fldCharType="separate"/>
            </w:r>
            <w:r w:rsidR="0082319B" w:rsidRPr="0064135F">
              <w:rPr>
                <w:rFonts w:ascii="Arial" w:hAnsi="Arial" w:cs="Arial"/>
                <w:noProof/>
              </w:rPr>
              <w:t> </w:t>
            </w:r>
            <w:r w:rsidR="0082319B" w:rsidRPr="0064135F">
              <w:rPr>
                <w:rFonts w:ascii="Arial" w:hAnsi="Arial" w:cs="Arial"/>
                <w:noProof/>
              </w:rPr>
              <w:t> </w:t>
            </w:r>
            <w:r w:rsidR="0082319B" w:rsidRPr="0064135F">
              <w:rPr>
                <w:rFonts w:ascii="Arial" w:hAnsi="Arial" w:cs="Arial"/>
                <w:noProof/>
              </w:rPr>
              <w:t> </w:t>
            </w:r>
            <w:r w:rsidR="0082319B" w:rsidRPr="0064135F">
              <w:rPr>
                <w:rFonts w:ascii="Arial" w:hAnsi="Arial" w:cs="Arial"/>
                <w:noProof/>
              </w:rPr>
              <w:t> </w:t>
            </w:r>
            <w:r w:rsidR="0082319B" w:rsidRPr="0064135F">
              <w:rPr>
                <w:rFonts w:ascii="Arial" w:hAnsi="Arial" w:cs="Arial"/>
                <w:noProof/>
              </w:rPr>
              <w:t> </w:t>
            </w:r>
            <w:r w:rsidR="0082319B" w:rsidRPr="0064135F">
              <w:rPr>
                <w:rFonts w:ascii="Arial" w:hAnsi="Arial" w:cs="Arial"/>
              </w:rPr>
              <w:fldChar w:fldCharType="end"/>
            </w:r>
            <w:bookmarkEnd w:id="16"/>
            <w:r w:rsidR="004C6E35" w:rsidRPr="00641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6FCF" w:rsidRPr="0064135F" w:rsidRDefault="00296FCF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485197">
              <w:rPr>
                <w:rFonts w:ascii="Arial" w:hAnsi="Arial" w:cs="Arial"/>
              </w:rPr>
            </w:r>
            <w:r w:rsidR="00485197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 w:rsidRPr="0064135F">
              <w:rPr>
                <w:rFonts w:ascii="Arial" w:hAnsi="Arial" w:cs="Arial"/>
              </w:rPr>
              <w:t xml:space="preserve"> unbilliger Härte</w:t>
            </w:r>
          </w:p>
        </w:tc>
      </w:tr>
      <w:tr w:rsidR="00377419" w:rsidRPr="00EF5C1C" w:rsidTr="00916861">
        <w:trPr>
          <w:cantSplit/>
          <w:trHeight w:hRule="exact" w:val="284"/>
        </w:trPr>
        <w:tc>
          <w:tcPr>
            <w:tcW w:w="4219" w:type="dxa"/>
          </w:tcPr>
          <w:p w:rsidR="00296FCF" w:rsidRPr="0064135F" w:rsidRDefault="00296FCF" w:rsidP="0082319B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485197">
              <w:rPr>
                <w:rFonts w:ascii="Arial" w:hAnsi="Arial" w:cs="Arial"/>
              </w:rPr>
            </w:r>
            <w:r w:rsidR="00485197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 w:rsidRPr="0064135F">
              <w:rPr>
                <w:rFonts w:ascii="Arial" w:hAnsi="Arial" w:cs="Arial"/>
              </w:rPr>
              <w:t xml:space="preserve"> Exmatrikulation am</w:t>
            </w:r>
            <w:r w:rsidR="004C6E35" w:rsidRPr="0064135F">
              <w:rPr>
                <w:rFonts w:ascii="Arial" w:hAnsi="Arial" w:cs="Arial"/>
              </w:rPr>
              <w:t xml:space="preserve"> *</w:t>
            </w:r>
            <w:r w:rsidRPr="0064135F">
              <w:rPr>
                <w:rFonts w:ascii="Arial" w:hAnsi="Arial" w:cs="Arial"/>
              </w:rPr>
              <w:t xml:space="preserve"> </w:t>
            </w:r>
            <w:r w:rsidR="0082319B" w:rsidRPr="0064135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17" w:name="Text21"/>
            <w:r w:rsidR="0082319B" w:rsidRPr="0064135F">
              <w:rPr>
                <w:rFonts w:ascii="Arial" w:hAnsi="Arial" w:cs="Arial"/>
              </w:rPr>
              <w:instrText xml:space="preserve"> FORMTEXT </w:instrText>
            </w:r>
            <w:r w:rsidR="0082319B" w:rsidRPr="0064135F">
              <w:rPr>
                <w:rFonts w:ascii="Arial" w:hAnsi="Arial" w:cs="Arial"/>
              </w:rPr>
            </w:r>
            <w:r w:rsidR="0082319B" w:rsidRPr="0064135F">
              <w:rPr>
                <w:rFonts w:ascii="Arial" w:hAnsi="Arial" w:cs="Arial"/>
              </w:rPr>
              <w:fldChar w:fldCharType="separate"/>
            </w:r>
            <w:r w:rsidR="0082319B" w:rsidRPr="0064135F">
              <w:rPr>
                <w:rFonts w:ascii="Arial" w:hAnsi="Arial" w:cs="Arial"/>
                <w:noProof/>
              </w:rPr>
              <w:t> </w:t>
            </w:r>
            <w:r w:rsidR="0082319B" w:rsidRPr="0064135F">
              <w:rPr>
                <w:rFonts w:ascii="Arial" w:hAnsi="Arial" w:cs="Arial"/>
                <w:noProof/>
              </w:rPr>
              <w:t> </w:t>
            </w:r>
            <w:r w:rsidR="0082319B" w:rsidRPr="0064135F">
              <w:rPr>
                <w:rFonts w:ascii="Arial" w:hAnsi="Arial" w:cs="Arial"/>
                <w:noProof/>
              </w:rPr>
              <w:t> </w:t>
            </w:r>
            <w:r w:rsidR="0082319B" w:rsidRPr="0064135F">
              <w:rPr>
                <w:rFonts w:ascii="Arial" w:hAnsi="Arial" w:cs="Arial"/>
                <w:noProof/>
              </w:rPr>
              <w:t> </w:t>
            </w:r>
            <w:r w:rsidR="0082319B" w:rsidRPr="0064135F">
              <w:rPr>
                <w:rFonts w:ascii="Arial" w:hAnsi="Arial" w:cs="Arial"/>
                <w:noProof/>
              </w:rPr>
              <w:t> </w:t>
            </w:r>
            <w:r w:rsidR="0082319B" w:rsidRPr="0064135F">
              <w:rPr>
                <w:rFonts w:ascii="Arial" w:hAnsi="Arial" w:cs="Arial"/>
              </w:rPr>
              <w:fldChar w:fldCharType="end"/>
            </w:r>
            <w:bookmarkEnd w:id="17"/>
            <w:r w:rsidR="004C6E35" w:rsidRPr="00641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6FCF" w:rsidRPr="0064135F" w:rsidRDefault="00296FCF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485197">
              <w:rPr>
                <w:rFonts w:ascii="Arial" w:hAnsi="Arial" w:cs="Arial"/>
              </w:rPr>
            </w:r>
            <w:r w:rsidR="00485197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 w:rsidRPr="0064135F">
              <w:rPr>
                <w:rFonts w:ascii="Arial" w:hAnsi="Arial" w:cs="Arial"/>
              </w:rPr>
              <w:t xml:space="preserve"> Beurlaubung</w:t>
            </w:r>
          </w:p>
        </w:tc>
      </w:tr>
      <w:tr w:rsidR="00377419" w:rsidRPr="00EF5C1C" w:rsidTr="00916861">
        <w:trPr>
          <w:cantSplit/>
          <w:trHeight w:hRule="exact" w:val="284"/>
        </w:trPr>
        <w:tc>
          <w:tcPr>
            <w:tcW w:w="4219" w:type="dxa"/>
          </w:tcPr>
          <w:p w:rsidR="00296FCF" w:rsidRPr="0064135F" w:rsidRDefault="00296FCF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485197">
              <w:rPr>
                <w:rFonts w:ascii="Arial" w:hAnsi="Arial" w:cs="Arial"/>
              </w:rPr>
            </w:r>
            <w:r w:rsidR="00485197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 w:rsidRPr="0064135F">
              <w:rPr>
                <w:rFonts w:ascii="Arial" w:hAnsi="Arial" w:cs="Arial"/>
              </w:rPr>
              <w:t xml:space="preserve"> Praxissemester</w:t>
            </w:r>
          </w:p>
        </w:tc>
        <w:tc>
          <w:tcPr>
            <w:tcW w:w="5103" w:type="dxa"/>
          </w:tcPr>
          <w:p w:rsidR="00296FCF" w:rsidRPr="0064135F" w:rsidRDefault="00296FCF" w:rsidP="00916861">
            <w:pPr>
              <w:tabs>
                <w:tab w:val="left" w:pos="4253"/>
                <w:tab w:val="left" w:pos="4536"/>
                <w:tab w:val="left" w:pos="5790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485197">
              <w:rPr>
                <w:rFonts w:ascii="Arial" w:hAnsi="Arial" w:cs="Arial"/>
              </w:rPr>
            </w:r>
            <w:r w:rsidR="00485197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 w:rsidRPr="0064135F">
              <w:rPr>
                <w:rFonts w:ascii="Arial" w:hAnsi="Arial" w:cs="Arial"/>
              </w:rPr>
              <w:t xml:space="preserve"> Doppelimmatrikulation</w:t>
            </w:r>
          </w:p>
        </w:tc>
      </w:tr>
      <w:tr w:rsidR="00377419" w:rsidRPr="00EF5C1C" w:rsidTr="00916861">
        <w:trPr>
          <w:cantSplit/>
          <w:trHeight w:hRule="exact" w:val="284"/>
        </w:trPr>
        <w:tc>
          <w:tcPr>
            <w:tcW w:w="4219" w:type="dxa"/>
          </w:tcPr>
          <w:p w:rsidR="00296FCF" w:rsidRPr="0064135F" w:rsidRDefault="00296FCF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485197">
              <w:rPr>
                <w:rFonts w:ascii="Arial" w:hAnsi="Arial" w:cs="Arial"/>
              </w:rPr>
            </w:r>
            <w:r w:rsidR="00485197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 w:rsidRPr="0064135F">
              <w:rPr>
                <w:rFonts w:ascii="Arial" w:hAnsi="Arial" w:cs="Arial"/>
              </w:rPr>
              <w:t xml:space="preserve"> Auslandssemester</w:t>
            </w:r>
          </w:p>
        </w:tc>
        <w:tc>
          <w:tcPr>
            <w:tcW w:w="5103" w:type="dxa"/>
          </w:tcPr>
          <w:p w:rsidR="00296FCF" w:rsidRPr="0064135F" w:rsidRDefault="00296FCF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485197">
              <w:rPr>
                <w:rFonts w:ascii="Arial" w:hAnsi="Arial" w:cs="Arial"/>
              </w:rPr>
            </w:r>
            <w:r w:rsidR="00485197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 w:rsidRPr="0064135F">
              <w:rPr>
                <w:rFonts w:ascii="Arial" w:hAnsi="Arial" w:cs="Arial"/>
              </w:rPr>
              <w:t xml:space="preserve"> Überzahlung</w:t>
            </w:r>
          </w:p>
        </w:tc>
      </w:tr>
      <w:tr w:rsidR="00377419" w:rsidRPr="00EF5C1C" w:rsidTr="00916861">
        <w:trPr>
          <w:cantSplit/>
          <w:trHeight w:hRule="exact" w:val="567"/>
        </w:trPr>
        <w:tc>
          <w:tcPr>
            <w:tcW w:w="4219" w:type="dxa"/>
          </w:tcPr>
          <w:p w:rsidR="00296FCF" w:rsidRPr="0064135F" w:rsidRDefault="00296FCF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485197">
              <w:rPr>
                <w:rFonts w:ascii="Arial" w:hAnsi="Arial" w:cs="Arial"/>
              </w:rPr>
            </w:r>
            <w:r w:rsidR="00485197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 w:rsidRPr="0064135F">
              <w:rPr>
                <w:rFonts w:ascii="Arial" w:hAnsi="Arial" w:cs="Arial"/>
              </w:rPr>
              <w:t xml:space="preserve"> Betreuung von Kindern unter 14 Jahren</w:t>
            </w:r>
          </w:p>
        </w:tc>
        <w:tc>
          <w:tcPr>
            <w:tcW w:w="5103" w:type="dxa"/>
          </w:tcPr>
          <w:p w:rsidR="00296FCF" w:rsidRPr="0064135F" w:rsidRDefault="00296FCF" w:rsidP="0082319B">
            <w:pPr>
              <w:tabs>
                <w:tab w:val="left" w:pos="3402"/>
                <w:tab w:val="left" w:pos="4253"/>
                <w:tab w:val="left" w:pos="9072"/>
              </w:tabs>
              <w:rPr>
                <w:rFonts w:ascii="Arial" w:hAnsi="Arial" w:cs="Arial"/>
                <w:u w:val="single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485197">
              <w:rPr>
                <w:rFonts w:ascii="Arial" w:hAnsi="Arial" w:cs="Arial"/>
              </w:rPr>
            </w:r>
            <w:r w:rsidR="00485197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 w:rsidRPr="0064135F">
              <w:rPr>
                <w:rFonts w:ascii="Arial" w:hAnsi="Arial" w:cs="Arial"/>
              </w:rPr>
              <w:t xml:space="preserve"> Sonstige Gründe, und zwar </w:t>
            </w:r>
            <w:r w:rsidR="0082319B" w:rsidRPr="0064135F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29"/>
            <w:r w:rsidR="0082319B" w:rsidRPr="0064135F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82319B" w:rsidRPr="0064135F">
              <w:rPr>
                <w:rFonts w:ascii="Arial" w:hAnsi="Arial" w:cs="Arial"/>
                <w:iCs/>
                <w:sz w:val="22"/>
                <w:szCs w:val="22"/>
              </w:rPr>
            </w:r>
            <w:r w:rsidR="0082319B" w:rsidRPr="0064135F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82319B" w:rsidRPr="0064135F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82319B" w:rsidRPr="0064135F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82319B" w:rsidRPr="0064135F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82319B" w:rsidRPr="0064135F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82319B" w:rsidRPr="0064135F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82319B" w:rsidRPr="0064135F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8"/>
            <w:r w:rsidRPr="0064135F">
              <w:rPr>
                <w:rFonts w:ascii="Arial" w:hAnsi="Arial" w:cs="Arial"/>
              </w:rPr>
              <w:t xml:space="preserve"> </w:t>
            </w:r>
          </w:p>
        </w:tc>
      </w:tr>
    </w:tbl>
    <w:p w:rsidR="00674F57" w:rsidRPr="00EF5C1C" w:rsidRDefault="00674F57" w:rsidP="009028DE">
      <w:pPr>
        <w:tabs>
          <w:tab w:val="left" w:pos="3402"/>
          <w:tab w:val="left" w:pos="4253"/>
          <w:tab w:val="left" w:pos="9072"/>
        </w:tabs>
        <w:rPr>
          <w:rFonts w:ascii="QuadraatSans-Regular" w:hAnsi="QuadraatSans-Regular" w:cs="Arial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5644"/>
      </w:tblGrid>
      <w:tr w:rsidR="00E23E19" w:rsidRPr="00EF5C1C" w:rsidTr="002C46E8">
        <w:trPr>
          <w:cantSplit/>
          <w:trHeight w:hRule="exact" w:val="353"/>
        </w:trPr>
        <w:tc>
          <w:tcPr>
            <w:tcW w:w="3678" w:type="dxa"/>
            <w:tcBorders>
              <w:bottom w:val="single" w:sz="4" w:space="0" w:color="auto"/>
            </w:tcBorders>
            <w:vAlign w:val="bottom"/>
          </w:tcPr>
          <w:p w:rsidR="004E1FA3" w:rsidRPr="0064135F" w:rsidRDefault="0082319B" w:rsidP="00E23E19">
            <w:pPr>
              <w:pStyle w:val="Textkrper"/>
              <w:ind w:right="-113"/>
              <w:rPr>
                <w:rFonts w:ascii="Arial" w:hAnsi="Arial" w:cs="Arial"/>
                <w:sz w:val="20"/>
              </w:rPr>
            </w:pPr>
            <w:r w:rsidRPr="006413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413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35F">
              <w:rPr>
                <w:rFonts w:ascii="Arial" w:hAnsi="Arial" w:cs="Arial"/>
                <w:sz w:val="20"/>
              </w:rPr>
            </w:r>
            <w:r w:rsidRPr="0064135F">
              <w:rPr>
                <w:rFonts w:ascii="Arial" w:hAnsi="Arial" w:cs="Arial"/>
                <w:sz w:val="20"/>
              </w:rPr>
              <w:fldChar w:fldCharType="separate"/>
            </w:r>
            <w:r w:rsidRPr="0064135F">
              <w:rPr>
                <w:rFonts w:ascii="Arial" w:hAnsi="Arial" w:cs="Arial"/>
                <w:noProof/>
                <w:sz w:val="20"/>
              </w:rPr>
              <w:t> </w:t>
            </w:r>
            <w:r w:rsidRPr="0064135F">
              <w:rPr>
                <w:rFonts w:ascii="Arial" w:hAnsi="Arial" w:cs="Arial"/>
                <w:noProof/>
                <w:sz w:val="20"/>
              </w:rPr>
              <w:t> </w:t>
            </w:r>
            <w:r w:rsidRPr="0064135F">
              <w:rPr>
                <w:rFonts w:ascii="Arial" w:hAnsi="Arial" w:cs="Arial"/>
                <w:noProof/>
                <w:sz w:val="20"/>
              </w:rPr>
              <w:t> </w:t>
            </w:r>
            <w:r w:rsidRPr="0064135F">
              <w:rPr>
                <w:rFonts w:ascii="Arial" w:hAnsi="Arial" w:cs="Arial"/>
                <w:noProof/>
                <w:sz w:val="20"/>
              </w:rPr>
              <w:t> </w:t>
            </w:r>
            <w:r w:rsidRPr="0064135F">
              <w:rPr>
                <w:rFonts w:ascii="Arial" w:hAnsi="Arial" w:cs="Arial"/>
                <w:noProof/>
                <w:sz w:val="20"/>
              </w:rPr>
              <w:t> </w:t>
            </w:r>
            <w:r w:rsidRPr="006413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44" w:type="dxa"/>
            <w:tcBorders>
              <w:bottom w:val="single" w:sz="4" w:space="0" w:color="auto"/>
            </w:tcBorders>
            <w:vAlign w:val="bottom"/>
          </w:tcPr>
          <w:p w:rsidR="004E1FA3" w:rsidRPr="00EF5C1C" w:rsidRDefault="004E1FA3" w:rsidP="00FF2591">
            <w:pPr>
              <w:pStyle w:val="Textkrper"/>
              <w:ind w:right="-113"/>
              <w:rPr>
                <w:rFonts w:ascii="QuadraatSans-Regular" w:hAnsi="QuadraatSans-Regular" w:cs="Arial"/>
                <w:sz w:val="22"/>
                <w:szCs w:val="22"/>
              </w:rPr>
            </w:pPr>
          </w:p>
        </w:tc>
      </w:tr>
      <w:tr w:rsidR="00E23E19" w:rsidRPr="0064135F" w:rsidTr="00296FCF">
        <w:trPr>
          <w:cantSplit/>
          <w:trHeight w:val="235"/>
        </w:trPr>
        <w:tc>
          <w:tcPr>
            <w:tcW w:w="3678" w:type="dxa"/>
            <w:tcBorders>
              <w:left w:val="nil"/>
              <w:bottom w:val="nil"/>
              <w:right w:val="nil"/>
            </w:tcBorders>
            <w:vAlign w:val="bottom"/>
          </w:tcPr>
          <w:p w:rsidR="00296FCF" w:rsidRPr="0064135F" w:rsidRDefault="00296FCF" w:rsidP="00296FCF">
            <w:pPr>
              <w:pStyle w:val="Textkrper"/>
              <w:ind w:right="-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135F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5644" w:type="dxa"/>
            <w:tcBorders>
              <w:left w:val="nil"/>
              <w:bottom w:val="nil"/>
              <w:right w:val="nil"/>
            </w:tcBorders>
            <w:vAlign w:val="bottom"/>
          </w:tcPr>
          <w:p w:rsidR="00296FCF" w:rsidRPr="0064135F" w:rsidRDefault="00296FCF" w:rsidP="00296FCF">
            <w:pPr>
              <w:pStyle w:val="Textkrper"/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35F">
              <w:rPr>
                <w:rFonts w:ascii="Arial" w:hAnsi="Arial" w:cs="Arial"/>
                <w:sz w:val="22"/>
                <w:szCs w:val="22"/>
              </w:rPr>
              <w:t>Unterschrift Antragsteller/in</w:t>
            </w:r>
          </w:p>
        </w:tc>
      </w:tr>
    </w:tbl>
    <w:p w:rsidR="00FF2591" w:rsidRPr="00EF5C1C" w:rsidRDefault="00FF2591">
      <w:pPr>
        <w:pStyle w:val="Textkrper"/>
        <w:rPr>
          <w:rFonts w:ascii="QuadraatSans-Regular" w:hAnsi="QuadraatSans-Regular" w:cs="Arial"/>
          <w:sz w:val="16"/>
          <w:szCs w:val="16"/>
        </w:rPr>
      </w:pPr>
    </w:p>
    <w:p w:rsidR="005C60E1" w:rsidRPr="002C46E8" w:rsidRDefault="00852FDE" w:rsidP="005C60E1">
      <w:pPr>
        <w:rPr>
          <w:rFonts w:ascii="Arial" w:hAnsi="Arial" w:cs="Arial"/>
          <w:sz w:val="18"/>
          <w:szCs w:val="18"/>
        </w:rPr>
      </w:pPr>
      <w:r w:rsidRPr="002C46E8">
        <w:rPr>
          <w:rFonts w:ascii="Arial" w:hAnsi="Arial" w:cs="Arial"/>
          <w:sz w:val="18"/>
          <w:szCs w:val="18"/>
        </w:rPr>
        <w:t>*</w:t>
      </w:r>
      <w:r w:rsidR="005C60E1" w:rsidRPr="002C46E8">
        <w:rPr>
          <w:rFonts w:ascii="Arial" w:hAnsi="Arial" w:cs="Arial"/>
          <w:b/>
          <w:sz w:val="18"/>
          <w:szCs w:val="18"/>
        </w:rPr>
        <w:t>Hinweis</w:t>
      </w:r>
      <w:r w:rsidR="005C60E1" w:rsidRPr="002C46E8">
        <w:rPr>
          <w:rFonts w:ascii="Arial" w:hAnsi="Arial" w:cs="Arial"/>
          <w:sz w:val="18"/>
          <w:szCs w:val="18"/>
        </w:rPr>
        <w:t xml:space="preserve">: </w:t>
      </w:r>
    </w:p>
    <w:p w:rsidR="005C60E1" w:rsidRPr="002C46E8" w:rsidRDefault="005C60E1" w:rsidP="00852FDE">
      <w:pPr>
        <w:ind w:left="85"/>
        <w:rPr>
          <w:rFonts w:ascii="Arial" w:hAnsi="Arial" w:cs="Arial"/>
          <w:sz w:val="18"/>
          <w:szCs w:val="18"/>
        </w:rPr>
      </w:pPr>
      <w:bookmarkStart w:id="19" w:name="_Hlk63328276"/>
      <w:r w:rsidRPr="002C46E8">
        <w:rPr>
          <w:rFonts w:ascii="Arial" w:hAnsi="Arial" w:cs="Arial"/>
          <w:sz w:val="18"/>
          <w:szCs w:val="18"/>
        </w:rPr>
        <w:t xml:space="preserve">Eine Erstattung erfolgt nur, wenn Sie Ihre Abschlussprüfung </w:t>
      </w:r>
      <w:r w:rsidRPr="002C46E8">
        <w:rPr>
          <w:rFonts w:ascii="Arial" w:hAnsi="Arial" w:cs="Arial"/>
          <w:b/>
          <w:sz w:val="18"/>
          <w:szCs w:val="18"/>
        </w:rPr>
        <w:t xml:space="preserve">bis einen Monat nach </w:t>
      </w:r>
      <w:r w:rsidR="00FA56C7" w:rsidRPr="002C46E8">
        <w:rPr>
          <w:rFonts w:ascii="Arial" w:hAnsi="Arial" w:cs="Arial"/>
          <w:b/>
          <w:sz w:val="18"/>
          <w:szCs w:val="18"/>
        </w:rPr>
        <w:t xml:space="preserve">dem offiziellen </w:t>
      </w:r>
      <w:r w:rsidR="00A14E74" w:rsidRPr="002C46E8">
        <w:rPr>
          <w:rFonts w:ascii="Arial" w:hAnsi="Arial" w:cs="Arial"/>
          <w:b/>
          <w:sz w:val="18"/>
          <w:szCs w:val="18"/>
        </w:rPr>
        <w:t>V</w:t>
      </w:r>
      <w:r w:rsidRPr="002C46E8">
        <w:rPr>
          <w:rFonts w:ascii="Arial" w:hAnsi="Arial" w:cs="Arial"/>
          <w:b/>
          <w:sz w:val="18"/>
          <w:szCs w:val="18"/>
        </w:rPr>
        <w:t>orlesungs</w:t>
      </w:r>
      <w:r w:rsidR="00290E48" w:rsidRPr="002C46E8">
        <w:rPr>
          <w:rFonts w:ascii="Arial" w:hAnsi="Arial" w:cs="Arial"/>
          <w:b/>
          <w:sz w:val="18"/>
          <w:szCs w:val="18"/>
        </w:rPr>
        <w:softHyphen/>
      </w:r>
      <w:r w:rsidRPr="002C46E8">
        <w:rPr>
          <w:rFonts w:ascii="Arial" w:hAnsi="Arial" w:cs="Arial"/>
          <w:b/>
          <w:sz w:val="18"/>
          <w:szCs w:val="18"/>
        </w:rPr>
        <w:t>beginn</w:t>
      </w:r>
      <w:r w:rsidR="00290E48" w:rsidRPr="002C46E8">
        <w:rPr>
          <w:rFonts w:ascii="Arial" w:hAnsi="Arial" w:cs="Arial"/>
          <w:b/>
          <w:sz w:val="18"/>
          <w:szCs w:val="18"/>
        </w:rPr>
        <w:t xml:space="preserve"> der Hochschule</w:t>
      </w:r>
      <w:r w:rsidRPr="002C46E8">
        <w:rPr>
          <w:rFonts w:ascii="Arial" w:hAnsi="Arial" w:cs="Arial"/>
          <w:sz w:val="18"/>
          <w:szCs w:val="18"/>
        </w:rPr>
        <w:t xml:space="preserve"> bestanden haben </w:t>
      </w:r>
      <w:r w:rsidR="00F9483F" w:rsidRPr="002C46E8">
        <w:rPr>
          <w:rFonts w:ascii="Arial" w:hAnsi="Arial" w:cs="Arial"/>
          <w:sz w:val="18"/>
          <w:szCs w:val="18"/>
        </w:rPr>
        <w:t>und/</w:t>
      </w:r>
      <w:r w:rsidRPr="002C46E8">
        <w:rPr>
          <w:rFonts w:ascii="Arial" w:hAnsi="Arial" w:cs="Arial"/>
          <w:sz w:val="18"/>
          <w:szCs w:val="18"/>
        </w:rPr>
        <w:t>oder Ihre Exmatrikulation bis zu diesem Zeitpunkt bean</w:t>
      </w:r>
      <w:r w:rsidR="00F9483F" w:rsidRPr="002C46E8">
        <w:rPr>
          <w:rFonts w:ascii="Arial" w:hAnsi="Arial" w:cs="Arial"/>
          <w:sz w:val="18"/>
          <w:szCs w:val="18"/>
        </w:rPr>
        <w:t>tragt haben</w:t>
      </w:r>
      <w:r w:rsidR="00290E48" w:rsidRPr="002C46E8">
        <w:rPr>
          <w:rFonts w:ascii="Arial" w:hAnsi="Arial" w:cs="Arial"/>
          <w:sz w:val="18"/>
          <w:szCs w:val="18"/>
        </w:rPr>
        <w:t xml:space="preserve"> </w:t>
      </w:r>
      <w:r w:rsidR="00F9483F" w:rsidRPr="002C46E8">
        <w:rPr>
          <w:rFonts w:ascii="Arial" w:hAnsi="Arial" w:cs="Arial"/>
          <w:sz w:val="18"/>
          <w:szCs w:val="18"/>
        </w:rPr>
        <w:t>(§</w:t>
      </w:r>
      <w:r w:rsidR="009F6DDB" w:rsidRPr="002C46E8">
        <w:rPr>
          <w:rFonts w:ascii="Arial" w:hAnsi="Arial" w:cs="Arial"/>
          <w:sz w:val="18"/>
          <w:szCs w:val="18"/>
        </w:rPr>
        <w:t xml:space="preserve"> </w:t>
      </w:r>
      <w:r w:rsidR="008376D2" w:rsidRPr="002C46E8">
        <w:rPr>
          <w:rFonts w:ascii="Arial" w:hAnsi="Arial" w:cs="Arial"/>
          <w:sz w:val="18"/>
          <w:szCs w:val="18"/>
        </w:rPr>
        <w:t xml:space="preserve">19 </w:t>
      </w:r>
      <w:r w:rsidR="00F9483F" w:rsidRPr="002C46E8">
        <w:rPr>
          <w:rFonts w:ascii="Arial" w:hAnsi="Arial" w:cs="Arial"/>
          <w:sz w:val="18"/>
          <w:szCs w:val="18"/>
        </w:rPr>
        <w:t xml:space="preserve">Abs. </w:t>
      </w:r>
      <w:r w:rsidR="008376D2" w:rsidRPr="002C46E8">
        <w:rPr>
          <w:rFonts w:ascii="Arial" w:hAnsi="Arial" w:cs="Arial"/>
          <w:sz w:val="18"/>
          <w:szCs w:val="18"/>
        </w:rPr>
        <w:t>6 Satz 4</w:t>
      </w:r>
      <w:r w:rsidR="00F9483F" w:rsidRPr="002C46E8">
        <w:rPr>
          <w:rFonts w:ascii="Arial" w:hAnsi="Arial" w:cs="Arial"/>
          <w:sz w:val="18"/>
          <w:szCs w:val="18"/>
        </w:rPr>
        <w:t xml:space="preserve"> </w:t>
      </w:r>
      <w:r w:rsidR="008376D2" w:rsidRPr="002C46E8">
        <w:rPr>
          <w:rFonts w:ascii="Arial" w:hAnsi="Arial" w:cs="Arial"/>
          <w:sz w:val="18"/>
          <w:szCs w:val="18"/>
        </w:rPr>
        <w:t>des Niedersächsischen Hochschulgesetzes (NHG)</w:t>
      </w:r>
      <w:r w:rsidR="00F9483F" w:rsidRPr="002C46E8">
        <w:rPr>
          <w:rFonts w:ascii="Arial" w:hAnsi="Arial" w:cs="Arial"/>
          <w:sz w:val="18"/>
          <w:szCs w:val="18"/>
        </w:rPr>
        <w:t>).</w:t>
      </w:r>
    </w:p>
    <w:bookmarkEnd w:id="19"/>
    <w:p w:rsidR="005C60E1" w:rsidRPr="002C46E8" w:rsidRDefault="009028DE" w:rsidP="00852FDE">
      <w:pPr>
        <w:ind w:left="85"/>
        <w:rPr>
          <w:rFonts w:ascii="Arial" w:hAnsi="Arial" w:cs="Arial"/>
          <w:b/>
          <w:sz w:val="18"/>
          <w:szCs w:val="18"/>
          <w:u w:val="single"/>
        </w:rPr>
      </w:pPr>
      <w:r w:rsidRPr="002C46E8">
        <w:rPr>
          <w:rFonts w:ascii="Arial" w:hAnsi="Arial" w:cs="Arial"/>
          <w:b/>
          <w:sz w:val="18"/>
          <w:szCs w:val="18"/>
          <w:u w:val="single"/>
        </w:rPr>
        <w:t>Nur in d</w:t>
      </w:r>
      <w:r w:rsidR="005C60E1" w:rsidRPr="002C46E8">
        <w:rPr>
          <w:rFonts w:ascii="Arial" w:hAnsi="Arial" w:cs="Arial"/>
          <w:b/>
          <w:sz w:val="18"/>
          <w:szCs w:val="18"/>
          <w:u w:val="single"/>
        </w:rPr>
        <w:t>ie</w:t>
      </w:r>
      <w:r w:rsidRPr="002C46E8">
        <w:rPr>
          <w:rFonts w:ascii="Arial" w:hAnsi="Arial" w:cs="Arial"/>
          <w:b/>
          <w:sz w:val="18"/>
          <w:szCs w:val="18"/>
          <w:u w:val="single"/>
        </w:rPr>
        <w:t>sen Fällen ist die</w:t>
      </w:r>
      <w:r w:rsidR="005C60E1" w:rsidRPr="002C46E8">
        <w:rPr>
          <w:rFonts w:ascii="Arial" w:hAnsi="Arial" w:cs="Arial"/>
          <w:b/>
          <w:sz w:val="18"/>
          <w:szCs w:val="18"/>
          <w:u w:val="single"/>
        </w:rPr>
        <w:t xml:space="preserve"> CampusCard</w:t>
      </w:r>
      <w:r w:rsidR="00C815FF" w:rsidRPr="002C46E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C60E1" w:rsidRPr="002C46E8">
        <w:rPr>
          <w:rFonts w:ascii="Arial" w:hAnsi="Arial" w:cs="Arial"/>
          <w:b/>
          <w:sz w:val="18"/>
          <w:szCs w:val="18"/>
          <w:u w:val="single"/>
        </w:rPr>
        <w:t>mit diesem Antrag abzugeben.</w:t>
      </w:r>
    </w:p>
    <w:p w:rsidR="00782602" w:rsidRDefault="00782602">
      <w:pPr>
        <w:pStyle w:val="Textkrper"/>
        <w:rPr>
          <w:rFonts w:ascii="QuadraatSans-Regular" w:hAnsi="QuadraatSans-Regular" w:cs="Arial"/>
          <w:sz w:val="16"/>
          <w:szCs w:val="16"/>
        </w:rPr>
      </w:pPr>
    </w:p>
    <w:p w:rsidR="00782602" w:rsidRPr="00EF5C1C" w:rsidRDefault="00DD2A4B">
      <w:pPr>
        <w:pStyle w:val="Textkrper"/>
        <w:rPr>
          <w:rFonts w:ascii="QuadraatSans-Regular" w:hAnsi="QuadraatSans-Regular" w:cs="Arial"/>
          <w:sz w:val="16"/>
          <w:szCs w:val="16"/>
        </w:rPr>
      </w:pPr>
      <w:r>
        <w:rPr>
          <w:rFonts w:ascii="QuadraatSans-Regular" w:hAnsi="QuadraatSans-Regular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-4445</wp:posOffset>
                </wp:positionV>
                <wp:extent cx="67627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DE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9pt;margin-top:-.35pt;width:53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" strokeweight="1pt"/>
            </w:pict>
          </mc:Fallback>
        </mc:AlternateContent>
      </w:r>
    </w:p>
    <w:p w:rsidR="001C785D" w:rsidRPr="0064135F" w:rsidRDefault="001C785D">
      <w:pPr>
        <w:pStyle w:val="Textkrper"/>
        <w:rPr>
          <w:rFonts w:ascii="Arial" w:hAnsi="Arial" w:cs="Arial"/>
          <w:b/>
          <w:sz w:val="22"/>
          <w:szCs w:val="22"/>
          <w:u w:val="single"/>
        </w:rPr>
      </w:pPr>
      <w:r w:rsidRPr="0064135F">
        <w:rPr>
          <w:rFonts w:ascii="Arial" w:hAnsi="Arial" w:cs="Arial"/>
          <w:b/>
          <w:sz w:val="22"/>
          <w:szCs w:val="22"/>
          <w:u w:val="single"/>
        </w:rPr>
        <w:t>Bearbeitungsvermerk</w:t>
      </w:r>
      <w:r w:rsidR="009028DE" w:rsidRPr="0064135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6AAB" w:rsidRPr="0064135F">
        <w:rPr>
          <w:rFonts w:ascii="Arial" w:hAnsi="Arial" w:cs="Arial"/>
          <w:b/>
          <w:sz w:val="22"/>
          <w:szCs w:val="22"/>
          <w:u w:val="single"/>
        </w:rPr>
        <w:t xml:space="preserve">der </w:t>
      </w:r>
      <w:r w:rsidR="009028DE" w:rsidRPr="0064135F">
        <w:rPr>
          <w:rFonts w:ascii="Arial" w:hAnsi="Arial" w:cs="Arial"/>
          <w:b/>
          <w:sz w:val="22"/>
          <w:szCs w:val="22"/>
          <w:u w:val="single"/>
        </w:rPr>
        <w:t>Hochschule Emden/Leer</w:t>
      </w:r>
      <w:r w:rsidRPr="0064135F">
        <w:rPr>
          <w:rFonts w:ascii="Arial" w:hAnsi="Arial" w:cs="Arial"/>
          <w:b/>
          <w:sz w:val="22"/>
          <w:szCs w:val="22"/>
          <w:u w:val="single"/>
        </w:rPr>
        <w:t>:</w:t>
      </w:r>
    </w:p>
    <w:p w:rsidR="004E1FA3" w:rsidRDefault="004E1FA3">
      <w:pPr>
        <w:pStyle w:val="Textkrper"/>
        <w:rPr>
          <w:rFonts w:ascii="QuadraatSans-Regular" w:hAnsi="QuadraatSans-Regular" w:cs="Arial"/>
          <w:sz w:val="20"/>
        </w:rPr>
      </w:pPr>
    </w:p>
    <w:p w:rsidR="00782602" w:rsidRDefault="00ED03CD" w:rsidP="00C31299">
      <w:pPr>
        <w:pStyle w:val="Textkrper"/>
        <w:spacing w:after="120"/>
        <w:rPr>
          <w:rFonts w:ascii="Arial" w:hAnsi="Arial" w:cs="Arial"/>
          <w:sz w:val="22"/>
          <w:szCs w:val="22"/>
        </w:rPr>
      </w:pPr>
      <w:r w:rsidRPr="00ED03CD">
        <w:rPr>
          <w:rFonts w:ascii="Arial" w:hAnsi="Arial" w:cs="Arial"/>
          <w:sz w:val="22"/>
          <w:szCs w:val="22"/>
        </w:rPr>
        <w:t>Rücküberweisungsbetrag:            _______________</w:t>
      </w:r>
      <w:proofErr w:type="gramStart"/>
      <w:r w:rsidRPr="00ED03CD">
        <w:rPr>
          <w:rFonts w:ascii="Arial" w:hAnsi="Arial" w:cs="Arial"/>
          <w:sz w:val="22"/>
          <w:szCs w:val="22"/>
        </w:rPr>
        <w:t>_  EUR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782602" w:rsidRPr="009C6A15" w:rsidTr="009C6A15">
        <w:tc>
          <w:tcPr>
            <w:tcW w:w="2235" w:type="dxa"/>
            <w:shd w:val="clear" w:color="auto" w:fill="auto"/>
          </w:tcPr>
          <w:p w:rsidR="00782602" w:rsidRPr="0064135F" w:rsidRDefault="0078260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 w:rsidRPr="0064135F">
              <w:rPr>
                <w:rFonts w:ascii="Arial" w:hAnsi="Arial" w:cs="Arial"/>
                <w:sz w:val="22"/>
                <w:szCs w:val="22"/>
              </w:rPr>
              <w:t xml:space="preserve">Sachlich richtig:       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782602" w:rsidRPr="009C6A15" w:rsidRDefault="00782602">
            <w:pPr>
              <w:pStyle w:val="Textkrper"/>
              <w:rPr>
                <w:rFonts w:ascii="QuadraatSans-Regular" w:hAnsi="QuadraatSans-Regular" w:cs="Arial"/>
                <w:sz w:val="22"/>
                <w:szCs w:val="22"/>
              </w:rPr>
            </w:pPr>
          </w:p>
        </w:tc>
      </w:tr>
      <w:tr w:rsidR="00782602" w:rsidRPr="009C6A15" w:rsidTr="009C6A15">
        <w:tc>
          <w:tcPr>
            <w:tcW w:w="2235" w:type="dxa"/>
            <w:shd w:val="clear" w:color="auto" w:fill="auto"/>
          </w:tcPr>
          <w:p w:rsidR="00782602" w:rsidRPr="009C6A15" w:rsidRDefault="00782602">
            <w:pPr>
              <w:pStyle w:val="Textkrper"/>
              <w:rPr>
                <w:rFonts w:ascii="QuadraatSans-Regular" w:hAnsi="QuadraatSans-Regular" w:cs="Arial"/>
                <w:sz w:val="22"/>
                <w:szCs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</w:tcPr>
          <w:p w:rsidR="00782602" w:rsidRPr="0064135F" w:rsidRDefault="0078260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 w:rsidRPr="0064135F">
              <w:rPr>
                <w:rFonts w:ascii="Arial" w:hAnsi="Arial" w:cs="Arial"/>
                <w:sz w:val="22"/>
                <w:szCs w:val="22"/>
              </w:rPr>
              <w:t>(Ort/Datum/Unterschrift)</w:t>
            </w:r>
          </w:p>
        </w:tc>
      </w:tr>
    </w:tbl>
    <w:p w:rsidR="008F7B92" w:rsidRPr="00EF5C1C" w:rsidRDefault="001C785D" w:rsidP="00782602">
      <w:pPr>
        <w:pStyle w:val="Textkrper"/>
        <w:rPr>
          <w:rFonts w:ascii="QuadraatSans-Regular" w:hAnsi="QuadraatSans-Regular" w:cs="Arial"/>
          <w:sz w:val="22"/>
          <w:szCs w:val="22"/>
        </w:rPr>
      </w:pPr>
      <w:r w:rsidRPr="00EF5C1C">
        <w:rPr>
          <w:rFonts w:ascii="QuadraatSans-Regular" w:hAnsi="QuadraatSans-Regular" w:cs="Arial"/>
          <w:sz w:val="22"/>
          <w:szCs w:val="22"/>
        </w:rPr>
        <w:t xml:space="preserve"> </w:t>
      </w:r>
    </w:p>
    <w:sectPr w:rsidR="008F7B92" w:rsidRPr="00EF5C1C" w:rsidSect="002C46E8">
      <w:headerReference w:type="default" r:id="rId8"/>
      <w:footerReference w:type="default" r:id="rId9"/>
      <w:pgSz w:w="11906" w:h="16838"/>
      <w:pgMar w:top="567" w:right="1247" w:bottom="68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5FA" w:rsidRDefault="00EA15FA">
      <w:r>
        <w:separator/>
      </w:r>
    </w:p>
  </w:endnote>
  <w:endnote w:type="continuationSeparator" w:id="0">
    <w:p w:rsidR="00EA15FA" w:rsidRDefault="00EA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NDSFrutiger 45 Light">
    <w:altName w:val="QuadraatSans-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Sans-Regular"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80" w:rsidRPr="0064135F" w:rsidRDefault="00266180" w:rsidP="00B810DB">
    <w:pPr>
      <w:pStyle w:val="Fuzeile"/>
      <w:jc w:val="right"/>
      <w:rPr>
        <w:rFonts w:ascii="Arial" w:hAnsi="Arial" w:cs="Arial"/>
      </w:rPr>
    </w:pPr>
    <w:r w:rsidRPr="0064135F">
      <w:rPr>
        <w:rFonts w:ascii="Arial" w:hAnsi="Arial" w:cs="Arial"/>
        <w:sz w:val="16"/>
        <w:szCs w:val="16"/>
      </w:rPr>
      <w:t xml:space="preserve">Stand: </w:t>
    </w:r>
    <w:r w:rsidR="00ED03CD">
      <w:rPr>
        <w:rFonts w:ascii="Arial" w:hAnsi="Arial" w:cs="Arial"/>
        <w:sz w:val="16"/>
        <w:szCs w:val="16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5FA" w:rsidRDefault="00EA15FA">
      <w:r>
        <w:separator/>
      </w:r>
    </w:p>
  </w:footnote>
  <w:footnote w:type="continuationSeparator" w:id="0">
    <w:p w:rsidR="00EA15FA" w:rsidRDefault="00EA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80" w:rsidRDefault="00266180">
    <w:pPr>
      <w:pStyle w:val="Kopfzeile"/>
      <w:jc w:val="right"/>
      <w:rPr>
        <w:rFonts w:ascii="NDSFrutiger 45 Light" w:hAnsi="NDSFrutiger 45 Light"/>
        <w:vanish/>
      </w:rPr>
    </w:pPr>
    <w:r>
      <w:rPr>
        <w:rFonts w:ascii="NDSFrutiger 45 Light" w:hAnsi="NDSFrutiger 45 Light"/>
        <w:vanish/>
      </w:rPr>
      <w:fldChar w:fldCharType="begin"/>
    </w:r>
    <w:r>
      <w:rPr>
        <w:rFonts w:ascii="NDSFrutiger 45 Light" w:hAnsi="NDSFrutiger 45 Light"/>
        <w:vanish/>
      </w:rPr>
      <w:instrText xml:space="preserve"> FILENAME \p </w:instrText>
    </w:r>
    <w:r>
      <w:rPr>
        <w:rFonts w:ascii="NDSFrutiger 45 Light" w:hAnsi="NDSFrutiger 45 Light"/>
        <w:vanish/>
      </w:rPr>
      <w:fldChar w:fldCharType="separate"/>
    </w:r>
    <w:r w:rsidR="0082319B">
      <w:rPr>
        <w:rFonts w:ascii="NDSFrutiger 45 Light" w:hAnsi="NDSFrutiger 45 Light"/>
        <w:noProof/>
        <w:vanish/>
      </w:rPr>
      <w:t>Y:\sta\Call-Center\Anträge + Formulare\Erstattungsantrag_standDez14.doc</w:t>
    </w:r>
    <w:r>
      <w:rPr>
        <w:rFonts w:ascii="NDSFrutiger 45 Light" w:hAnsi="NDSFrutiger 45 Light"/>
        <w:vanish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ee2YsbHJ54fBAv/+PGUY9st6ceR3QQymTSc7fe3j8H8q6ECOueoSoY6Gxb7k0VPbMoWkW6YLJtgzGPZcpfxw==" w:salt="LsLvTnpPrS5tG7AOOkL8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3A"/>
    <w:rsid w:val="00004E83"/>
    <w:rsid w:val="000132EB"/>
    <w:rsid w:val="00023E2D"/>
    <w:rsid w:val="00065B1B"/>
    <w:rsid w:val="00081FD7"/>
    <w:rsid w:val="00097B69"/>
    <w:rsid w:val="000B63DE"/>
    <w:rsid w:val="000D2AD0"/>
    <w:rsid w:val="000E6FAE"/>
    <w:rsid w:val="000E7879"/>
    <w:rsid w:val="001003AD"/>
    <w:rsid w:val="00106BFE"/>
    <w:rsid w:val="00107196"/>
    <w:rsid w:val="0011193B"/>
    <w:rsid w:val="00160712"/>
    <w:rsid w:val="001831C5"/>
    <w:rsid w:val="00194388"/>
    <w:rsid w:val="001A7426"/>
    <w:rsid w:val="001B2292"/>
    <w:rsid w:val="001C6B18"/>
    <w:rsid w:val="001C785D"/>
    <w:rsid w:val="001D358A"/>
    <w:rsid w:val="001E2225"/>
    <w:rsid w:val="0020026E"/>
    <w:rsid w:val="002100C8"/>
    <w:rsid w:val="00225608"/>
    <w:rsid w:val="002356D0"/>
    <w:rsid w:val="00257B15"/>
    <w:rsid w:val="00266180"/>
    <w:rsid w:val="00273250"/>
    <w:rsid w:val="00273F3A"/>
    <w:rsid w:val="002774B7"/>
    <w:rsid w:val="00285F47"/>
    <w:rsid w:val="00290E48"/>
    <w:rsid w:val="00296FCF"/>
    <w:rsid w:val="002A4565"/>
    <w:rsid w:val="002A65DD"/>
    <w:rsid w:val="002B423A"/>
    <w:rsid w:val="002C46E8"/>
    <w:rsid w:val="002C7743"/>
    <w:rsid w:val="002D4491"/>
    <w:rsid w:val="002D45B7"/>
    <w:rsid w:val="00322C65"/>
    <w:rsid w:val="00356DBD"/>
    <w:rsid w:val="003770E0"/>
    <w:rsid w:val="00377419"/>
    <w:rsid w:val="003A0E9A"/>
    <w:rsid w:val="003A70EF"/>
    <w:rsid w:val="003D4D3F"/>
    <w:rsid w:val="003E61B4"/>
    <w:rsid w:val="003F383D"/>
    <w:rsid w:val="003F3AE1"/>
    <w:rsid w:val="0041032B"/>
    <w:rsid w:val="00417ADD"/>
    <w:rsid w:val="004325B3"/>
    <w:rsid w:val="00436B14"/>
    <w:rsid w:val="0044346B"/>
    <w:rsid w:val="00444737"/>
    <w:rsid w:val="00463C4D"/>
    <w:rsid w:val="0046416C"/>
    <w:rsid w:val="00485197"/>
    <w:rsid w:val="00490345"/>
    <w:rsid w:val="004C06DE"/>
    <w:rsid w:val="004C2F8E"/>
    <w:rsid w:val="004C6E35"/>
    <w:rsid w:val="004D5EC2"/>
    <w:rsid w:val="004E1FA3"/>
    <w:rsid w:val="004F4846"/>
    <w:rsid w:val="005253BB"/>
    <w:rsid w:val="00535179"/>
    <w:rsid w:val="00542CA0"/>
    <w:rsid w:val="00543242"/>
    <w:rsid w:val="00547A64"/>
    <w:rsid w:val="0056759C"/>
    <w:rsid w:val="005731D1"/>
    <w:rsid w:val="00593AE6"/>
    <w:rsid w:val="005B3D8A"/>
    <w:rsid w:val="005C0246"/>
    <w:rsid w:val="005C60E1"/>
    <w:rsid w:val="005D1B6C"/>
    <w:rsid w:val="005D2F43"/>
    <w:rsid w:val="005F1954"/>
    <w:rsid w:val="00610A51"/>
    <w:rsid w:val="0064135F"/>
    <w:rsid w:val="00661ED9"/>
    <w:rsid w:val="00663689"/>
    <w:rsid w:val="00664C9C"/>
    <w:rsid w:val="00674F57"/>
    <w:rsid w:val="00696E8F"/>
    <w:rsid w:val="006B0A05"/>
    <w:rsid w:val="006B6E49"/>
    <w:rsid w:val="006D5973"/>
    <w:rsid w:val="006E7E1B"/>
    <w:rsid w:val="006F6FCD"/>
    <w:rsid w:val="007037D8"/>
    <w:rsid w:val="007063A9"/>
    <w:rsid w:val="007072F0"/>
    <w:rsid w:val="00727E63"/>
    <w:rsid w:val="00742E5C"/>
    <w:rsid w:val="007509D0"/>
    <w:rsid w:val="0075574E"/>
    <w:rsid w:val="0077091E"/>
    <w:rsid w:val="00782602"/>
    <w:rsid w:val="00787818"/>
    <w:rsid w:val="00793258"/>
    <w:rsid w:val="007B5EE5"/>
    <w:rsid w:val="007B7B6D"/>
    <w:rsid w:val="007C1677"/>
    <w:rsid w:val="007C5AA1"/>
    <w:rsid w:val="0082319B"/>
    <w:rsid w:val="008259CE"/>
    <w:rsid w:val="008376D2"/>
    <w:rsid w:val="00852FDE"/>
    <w:rsid w:val="00853904"/>
    <w:rsid w:val="00857E2B"/>
    <w:rsid w:val="00860F77"/>
    <w:rsid w:val="00881EE6"/>
    <w:rsid w:val="00894ACD"/>
    <w:rsid w:val="008A0FC5"/>
    <w:rsid w:val="008B580B"/>
    <w:rsid w:val="008D6AAB"/>
    <w:rsid w:val="008F7B92"/>
    <w:rsid w:val="009028DE"/>
    <w:rsid w:val="00916861"/>
    <w:rsid w:val="00921BF3"/>
    <w:rsid w:val="00922B50"/>
    <w:rsid w:val="00922C98"/>
    <w:rsid w:val="00927B86"/>
    <w:rsid w:val="0093759C"/>
    <w:rsid w:val="009559F3"/>
    <w:rsid w:val="0096377A"/>
    <w:rsid w:val="00974B82"/>
    <w:rsid w:val="009A6CC8"/>
    <w:rsid w:val="009C4892"/>
    <w:rsid w:val="009C6A15"/>
    <w:rsid w:val="009E128F"/>
    <w:rsid w:val="009E3609"/>
    <w:rsid w:val="009E6930"/>
    <w:rsid w:val="009E77C4"/>
    <w:rsid w:val="009E7FC0"/>
    <w:rsid w:val="009F6DDB"/>
    <w:rsid w:val="00A14E74"/>
    <w:rsid w:val="00A15A6C"/>
    <w:rsid w:val="00A4165F"/>
    <w:rsid w:val="00A56F34"/>
    <w:rsid w:val="00A67BA5"/>
    <w:rsid w:val="00A82E06"/>
    <w:rsid w:val="00A96F5C"/>
    <w:rsid w:val="00A977BD"/>
    <w:rsid w:val="00AA7A44"/>
    <w:rsid w:val="00AB3A76"/>
    <w:rsid w:val="00AB60A3"/>
    <w:rsid w:val="00AC62E4"/>
    <w:rsid w:val="00AD0B1C"/>
    <w:rsid w:val="00AD23CA"/>
    <w:rsid w:val="00AD249B"/>
    <w:rsid w:val="00AF6561"/>
    <w:rsid w:val="00B038F8"/>
    <w:rsid w:val="00B32BC9"/>
    <w:rsid w:val="00B55296"/>
    <w:rsid w:val="00B65A3B"/>
    <w:rsid w:val="00B810DB"/>
    <w:rsid w:val="00B855E5"/>
    <w:rsid w:val="00B91938"/>
    <w:rsid w:val="00B9742B"/>
    <w:rsid w:val="00BA2B41"/>
    <w:rsid w:val="00BC621B"/>
    <w:rsid w:val="00BD32EC"/>
    <w:rsid w:val="00BD79C8"/>
    <w:rsid w:val="00BE7F17"/>
    <w:rsid w:val="00BF5B2F"/>
    <w:rsid w:val="00BF68AF"/>
    <w:rsid w:val="00C03478"/>
    <w:rsid w:val="00C221C0"/>
    <w:rsid w:val="00C30F60"/>
    <w:rsid w:val="00C31299"/>
    <w:rsid w:val="00C3590C"/>
    <w:rsid w:val="00C43759"/>
    <w:rsid w:val="00C46BE7"/>
    <w:rsid w:val="00C815FF"/>
    <w:rsid w:val="00C85C75"/>
    <w:rsid w:val="00C97A9A"/>
    <w:rsid w:val="00CB44D3"/>
    <w:rsid w:val="00CC75CF"/>
    <w:rsid w:val="00D70BAE"/>
    <w:rsid w:val="00D721ED"/>
    <w:rsid w:val="00D769E3"/>
    <w:rsid w:val="00DB2029"/>
    <w:rsid w:val="00DD2A4B"/>
    <w:rsid w:val="00DE4110"/>
    <w:rsid w:val="00E02BF9"/>
    <w:rsid w:val="00E03489"/>
    <w:rsid w:val="00E12225"/>
    <w:rsid w:val="00E20007"/>
    <w:rsid w:val="00E228E8"/>
    <w:rsid w:val="00E23E19"/>
    <w:rsid w:val="00E24AF1"/>
    <w:rsid w:val="00E775FD"/>
    <w:rsid w:val="00E92A06"/>
    <w:rsid w:val="00E94E5E"/>
    <w:rsid w:val="00EA15FA"/>
    <w:rsid w:val="00EC4F94"/>
    <w:rsid w:val="00EC7068"/>
    <w:rsid w:val="00ED03CD"/>
    <w:rsid w:val="00ED0FDE"/>
    <w:rsid w:val="00EE1CA8"/>
    <w:rsid w:val="00EF5C1C"/>
    <w:rsid w:val="00F0777A"/>
    <w:rsid w:val="00F10B32"/>
    <w:rsid w:val="00F205EA"/>
    <w:rsid w:val="00F27062"/>
    <w:rsid w:val="00F31BAE"/>
    <w:rsid w:val="00F35749"/>
    <w:rsid w:val="00F47ACB"/>
    <w:rsid w:val="00F657B8"/>
    <w:rsid w:val="00F773ED"/>
    <w:rsid w:val="00F86F40"/>
    <w:rsid w:val="00F922E3"/>
    <w:rsid w:val="00F9483F"/>
    <w:rsid w:val="00FA0252"/>
    <w:rsid w:val="00FA56C7"/>
    <w:rsid w:val="00FB228F"/>
    <w:rsid w:val="00FD249F"/>
    <w:rsid w:val="00FD50B7"/>
    <w:rsid w:val="00FD7628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DAD54-9798-4EBC-83C7-9F0C1AA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686"/>
      </w:tabs>
      <w:jc w:val="center"/>
      <w:outlineLvl w:val="0"/>
    </w:pPr>
    <w:rPr>
      <w:rFonts w:ascii="Frutiger Light" w:hAnsi="Frutiger Light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NDSFrutiger 45 Light" w:hAnsi="NDSFrutiger 45 Light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NDSFrutiger 45 Light" w:hAnsi="NDSFrutiger 45 Light"/>
      <w:iCs/>
      <w:sz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b/>
      <w:bCs/>
    </w:rPr>
  </w:style>
  <w:style w:type="paragraph" w:styleId="Titel">
    <w:name w:val="Title"/>
    <w:basedOn w:val="Standard"/>
    <w:qFormat/>
    <w:rsid w:val="00BC6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</w:pPr>
    <w:rPr>
      <w:rFonts w:ascii="Frutiger Light" w:hAnsi="Frutiger Light"/>
      <w:b/>
      <w:sz w:val="36"/>
    </w:rPr>
  </w:style>
  <w:style w:type="table" w:customStyle="1" w:styleId="Tabellengitternetz">
    <w:name w:val="Tabellengitternetz"/>
    <w:basedOn w:val="NormaleTabelle"/>
    <w:rsid w:val="00BC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002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026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SG3\Daten\Vorlagen\Durchschnittsnotenbescheinigungen\Durchschnittsno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5D59-E417-4814-99A9-1B6B97B9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Durchschnittsnote.dot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Wilhelmshaven</vt:lpstr>
    </vt:vector>
  </TitlesOfParts>
  <Company>Fachhochschule Wilhelmshaven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Wilhelmshaven</dc:title>
  <dc:subject/>
  <dc:creator>NT-User</dc:creator>
  <cp:keywords/>
  <cp:lastModifiedBy>Uschner, Anke</cp:lastModifiedBy>
  <cp:revision>3</cp:revision>
  <cp:lastPrinted>2015-09-22T05:58:00Z</cp:lastPrinted>
  <dcterms:created xsi:type="dcterms:W3CDTF">2021-02-05T08:11:00Z</dcterms:created>
  <dcterms:modified xsi:type="dcterms:W3CDTF">2021-05-17T13:17:00Z</dcterms:modified>
</cp:coreProperties>
</file>